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8" w:rsidRDefault="00312C28" w:rsidP="00312C28">
      <w:pPr>
        <w:pageBreakBefor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ALLEGATO A)</w:t>
      </w:r>
    </w:p>
    <w:p w:rsidR="00312C28" w:rsidRDefault="00AA5A9A" w:rsidP="00312C28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7380" cy="6273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 Mater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 xml:space="preserve"> – Università di Bologna</w:t>
      </w:r>
    </w:p>
    <w:p w:rsidR="00312C28" w:rsidRDefault="00312C28" w:rsidP="00312C28">
      <w:pPr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:rsidR="00312C28" w:rsidRDefault="00F627E7" w:rsidP="001E386B">
      <w:pPr>
        <w:pStyle w:val="Titolo8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RIF </w:t>
      </w:r>
      <w:r w:rsidR="0080554C">
        <w:rPr>
          <w:szCs w:val="22"/>
        </w:rPr>
        <w:t>2105</w:t>
      </w:r>
      <w:bookmarkStart w:id="0" w:name="_GoBack"/>
      <w:bookmarkEnd w:id="0"/>
      <w:r w:rsidR="000739BA">
        <w:rPr>
          <w:szCs w:val="22"/>
        </w:rPr>
        <w:fldChar w:fldCharType="begin"/>
      </w:r>
      <w:r w:rsidR="000739BA">
        <w:rPr>
          <w:szCs w:val="22"/>
        </w:rPr>
        <w:instrText xml:space="preserve"> MERGEFIELD "Bando" </w:instrText>
      </w:r>
      <w:r w:rsidR="000739BA">
        <w:rPr>
          <w:szCs w:val="22"/>
        </w:rPr>
        <w:fldChar w:fldCharType="end"/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7322A2">
        <w:rPr>
          <w:rFonts w:ascii="Arial" w:hAnsi="Arial" w:cs="Arial"/>
          <w:color w:val="000000"/>
          <w:sz w:val="22"/>
          <w:szCs w:val="22"/>
        </w:rPr>
        <w:t>Magnifico Rettore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dell’Alma Mater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Università di Bologna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Verdi n. 3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40126 BOLOGNA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51111B" w:rsidRDefault="00312C28" w:rsidP="005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Il sottoscritto chiede di essere ammesso </w:t>
      </w:r>
      <w:r>
        <w:rPr>
          <w:rFonts w:ascii="Arial" w:hAnsi="Arial" w:cs="Arial"/>
          <w:sz w:val="22"/>
          <w:szCs w:val="22"/>
        </w:rPr>
        <w:t xml:space="preserve">alla procedura di valutazione comparativa per titoli e discussione pubblica per il reclutamento di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"NPOSTI"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5A4D53" w:rsidRPr="00674195">
        <w:rPr>
          <w:rFonts w:ascii="Arial" w:hAnsi="Arial" w:cs="Arial"/>
          <w:noProof/>
          <w:sz w:val="22"/>
          <w:szCs w:val="22"/>
        </w:rPr>
        <w:t>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ric</w:t>
      </w:r>
      <w:r>
        <w:rPr>
          <w:rFonts w:ascii="Arial" w:hAnsi="Arial" w:cs="Arial"/>
          <w:sz w:val="22"/>
          <w:szCs w:val="22"/>
        </w:rPr>
        <w:t xml:space="preserve">ercatore con rapporto di lavoro a tempo determinato </w:t>
      </w:r>
      <w:r w:rsidR="00AA3E72">
        <w:rPr>
          <w:rFonts w:ascii="Arial" w:hAnsi="Arial" w:cs="Arial"/>
          <w:sz w:val="22"/>
          <w:szCs w:val="22"/>
        </w:rPr>
        <w:t xml:space="preserve">tipo b) ai sensi art. 24, Legge 240/2010, </w:t>
      </w:r>
      <w:r>
        <w:rPr>
          <w:rFonts w:ascii="Arial" w:hAnsi="Arial" w:cs="Arial"/>
          <w:sz w:val="22"/>
          <w:szCs w:val="22"/>
        </w:rPr>
        <w:t xml:space="preserve">per il </w:t>
      </w:r>
      <w:r w:rsidR="00AE4FDC" w:rsidRPr="00A1310A">
        <w:rPr>
          <w:rFonts w:ascii="Arial" w:hAnsi="Arial" w:cs="Arial"/>
          <w:sz w:val="22"/>
          <w:szCs w:val="22"/>
        </w:rPr>
        <w:t>Settore Concorsuale</w:t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5A4D53" w:rsidRPr="00674195">
        <w:rPr>
          <w:rFonts w:ascii="Arial" w:hAnsi="Arial" w:cs="Arial"/>
          <w:noProof/>
          <w:sz w:val="22"/>
          <w:szCs w:val="22"/>
        </w:rPr>
        <w:t>05/G1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5A4D53" w:rsidRPr="00674195">
        <w:rPr>
          <w:rFonts w:ascii="Arial" w:hAnsi="Arial" w:cs="Arial"/>
          <w:noProof/>
          <w:sz w:val="22"/>
          <w:szCs w:val="22"/>
        </w:rPr>
        <w:t>FARMACOLOGIA, FARMACOLOGIA CLINICA E FARMACOGNOSIA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C262DB">
        <w:rPr>
          <w:rFonts w:ascii="Arial" w:hAnsi="Arial" w:cs="Arial"/>
          <w:sz w:val="22"/>
          <w:szCs w:val="22"/>
        </w:rPr>
        <w:t xml:space="preserve"> </w:t>
      </w:r>
      <w:r w:rsidR="004E5A48" w:rsidRPr="00DA52C8">
        <w:rPr>
          <w:rFonts w:ascii="Arial" w:hAnsi="Arial" w:cs="Arial"/>
          <w:sz w:val="22"/>
          <w:szCs w:val="22"/>
        </w:rPr>
        <w:t xml:space="preserve">– per il Settore scientifico disciplinare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5A4D53" w:rsidRPr="00674195">
        <w:rPr>
          <w:rFonts w:ascii="Arial" w:hAnsi="Arial" w:cs="Arial"/>
          <w:noProof/>
          <w:sz w:val="22"/>
          <w:szCs w:val="22"/>
        </w:rPr>
        <w:t>BIO/14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5A4D53" w:rsidRPr="00674195">
        <w:rPr>
          <w:rFonts w:ascii="Arial" w:hAnsi="Arial" w:cs="Arial"/>
          <w:noProof/>
          <w:sz w:val="22"/>
          <w:szCs w:val="22"/>
        </w:rPr>
        <w:t>Farmacologia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 xml:space="preserve"> - per le esigenze di ricerca del Dipartimento di </w:t>
      </w:r>
      <w:r w:rsidR="0051111B">
        <w:rPr>
          <w:rFonts w:ascii="Arial" w:hAnsi="Arial" w:cs="Arial"/>
          <w:sz w:val="22"/>
          <w:szCs w:val="22"/>
        </w:rPr>
        <w:fldChar w:fldCharType="begin"/>
      </w:r>
      <w:r w:rsidR="0051111B">
        <w:rPr>
          <w:rFonts w:ascii="Arial" w:hAnsi="Arial" w:cs="Arial"/>
          <w:sz w:val="22"/>
          <w:szCs w:val="22"/>
        </w:rPr>
        <w:instrText xml:space="preserve"> MERGEFIELD "DIPARTIMENTO" </w:instrText>
      </w:r>
      <w:r w:rsidR="0051111B">
        <w:rPr>
          <w:rFonts w:ascii="Arial" w:hAnsi="Arial" w:cs="Arial"/>
          <w:sz w:val="22"/>
          <w:szCs w:val="22"/>
        </w:rPr>
        <w:fldChar w:fldCharType="separate"/>
      </w:r>
      <w:r w:rsidR="005A4D53" w:rsidRPr="00674195">
        <w:rPr>
          <w:rFonts w:ascii="Arial" w:hAnsi="Arial" w:cs="Arial"/>
          <w:noProof/>
          <w:sz w:val="22"/>
          <w:szCs w:val="22"/>
        </w:rPr>
        <w:t>Scienze mediche e chirurgiche - DIMEC</w:t>
      </w:r>
      <w:r w:rsidR="0051111B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>.</w:t>
      </w:r>
    </w:p>
    <w:p w:rsidR="00AE4FDC" w:rsidRDefault="00AE4FDC" w:rsidP="00AE4FDC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Corpodeltesto32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cosciente delle responsabilità anche penali in caso di dichiarazioni non veritiere dichiara: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0"/>
        <w:gridCol w:w="163"/>
        <w:gridCol w:w="12"/>
        <w:gridCol w:w="615"/>
        <w:gridCol w:w="165"/>
        <w:gridCol w:w="163"/>
        <w:gridCol w:w="317"/>
        <w:gridCol w:w="420"/>
        <w:gridCol w:w="2264"/>
        <w:gridCol w:w="163"/>
        <w:gridCol w:w="7"/>
        <w:gridCol w:w="194"/>
        <w:gridCol w:w="61"/>
        <w:gridCol w:w="25"/>
        <w:gridCol w:w="7"/>
        <w:gridCol w:w="160"/>
      </w:tblGrid>
      <w:tr w:rsidR="00F04FBB" w:rsidRPr="00C357E1" w:rsidTr="004C0E4A">
        <w:trPr>
          <w:gridAfter w:val="2"/>
          <w:wAfter w:w="167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45657492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345657492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779254078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permEnd w:id="1779254078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18840884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gridSpan w:val="9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918840884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6243792" w:edGrp="everyone" w:colFirst="3" w:colLast="3"/>
            <w:permStart w:id="47821822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36243792"/>
      <w:permEnd w:id="478218220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E4A" w:rsidRPr="00C357E1" w:rsidTr="004C0E4A">
        <w:trPr>
          <w:gridAfter w:val="7"/>
          <w:wAfter w:w="617" w:type="dxa"/>
          <w:trHeight w:hRule="exact" w:val="907"/>
        </w:trPr>
        <w:tc>
          <w:tcPr>
            <w:tcW w:w="2908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2763" w:tblpY="-263"/>
              <w:tblOverlap w:val="never"/>
              <w:tblW w:w="80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593"/>
              <w:gridCol w:w="1008"/>
            </w:tblGrid>
            <w:tr w:rsidR="004C0E4A" w:rsidTr="004F0558">
              <w:trPr>
                <w:trHeight w:hRule="exact" w:val="561"/>
              </w:trPr>
              <w:tc>
                <w:tcPr>
                  <w:tcW w:w="6449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RESIDENZA </w:t>
                  </w:r>
                </w:p>
              </w:tc>
              <w:tc>
                <w:tcPr>
                  <w:tcW w:w="593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</w:tcPr>
                <w:p w:rsidR="004C0E4A" w:rsidRDefault="004C0E4A" w:rsidP="00C125E8">
                  <w:pPr>
                    <w:snapToGrid w:val="0"/>
                    <w:spacing w:line="400" w:lineRule="exac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ermStart w:id="541011878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permEnd w:id="541011878"/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  <w:permStart w:id="467814288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ermEnd w:id="467814288"/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 </w:t>
            </w:r>
            <w:permStart w:id="1570727671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319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PROV. </w:t>
            </w:r>
            <w:permStart w:id="161562140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CAP       </w:t>
            </w:r>
            <w:permEnd w:id="1570727671"/>
            <w:permEnd w:id="1615621402"/>
          </w:p>
        </w:tc>
      </w:tr>
      <w:tr w:rsidR="004C0E4A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br/>
              <w:t>(solo per cittadini italiani)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9"/>
          <w:wAfter w:w="3301" w:type="dxa"/>
          <w:trHeight w:hRule="exact" w:val="4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454982748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(Solo per cittadini italiani)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454982748"/>
      <w:tr w:rsidR="004F0558" w:rsidRPr="00C357E1" w:rsidTr="004C0E4A">
        <w:trPr>
          <w:trHeight w:val="90"/>
        </w:trPr>
        <w:tc>
          <w:tcPr>
            <w:tcW w:w="2908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135166325" w:edGrp="everyone" w:colFirst="2" w:colLast="2"/>
            <w:permStart w:id="377758825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2135166325"/>
      <w:permEnd w:id="377758825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863088549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863088549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538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77296956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877296956"/>
    </w:tbl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4FBB" w:rsidRPr="00C357E1" w:rsidTr="00F04FBB">
        <w:trPr>
          <w:trHeight w:hRule="exact" w:val="676"/>
        </w:trPr>
        <w:tc>
          <w:tcPr>
            <w:tcW w:w="3901" w:type="dxa"/>
            <w:gridSpan w:val="2"/>
          </w:tcPr>
          <w:p w:rsidR="00F04FBB" w:rsidRPr="00C357E1" w:rsidRDefault="007B43E1" w:rsidP="00F04FBB">
            <w:pPr>
              <w:tabs>
                <w:tab w:val="left" w:pos="893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</w:t>
            </w:r>
            <w:r w:rsidR="00F04FBB" w:rsidRPr="00C357E1">
              <w:rPr>
                <w:rFonts w:ascii="Arial" w:hAnsi="Arial" w:cs="Arial"/>
                <w:color w:val="000000"/>
                <w:sz w:val="22"/>
                <w:szCs w:val="22"/>
              </w:rPr>
              <w:t>ALI</w:t>
            </w:r>
          </w:p>
          <w:p w:rsidR="00F04FBB" w:rsidRPr="00C357E1" w:rsidRDefault="00F04FBB" w:rsidP="00F0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907374376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permStart w:id="1132474979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permEnd w:id="1132474979"/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7180521" w:edGrp="everyone" w:colFirst="1" w:colLast="1"/>
            <w:permEnd w:id="1907374376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ermStart w:id="1860651695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  <w:permEnd w:id="1860651695"/>
          </w:p>
        </w:tc>
      </w:tr>
    </w:tbl>
    <w:permEnd w:id="207180521"/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  <w:r w:rsidRPr="00C357E1"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12C28" w:rsidTr="00312C28">
        <w:trPr>
          <w:trHeight w:hRule="exact" w:val="491"/>
        </w:trPr>
        <w:tc>
          <w:tcPr>
            <w:tcW w:w="3850" w:type="dxa"/>
          </w:tcPr>
          <w:p w:rsidR="00312C28" w:rsidRDefault="00312C28" w:rsidP="00312C28">
            <w:pPr>
              <w:pStyle w:val="Titolo2"/>
              <w:tabs>
                <w:tab w:val="left" w:pos="2694"/>
                <w:tab w:val="left" w:pos="893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4395095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ermEnd w:id="243950955"/>
          </w:p>
        </w:tc>
        <w:tc>
          <w:tcPr>
            <w:tcW w:w="216" w:type="dxa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C28" w:rsidTr="00312C28">
        <w:trPr>
          <w:trHeight w:hRule="exact" w:val="400"/>
        </w:trPr>
        <w:tc>
          <w:tcPr>
            <w:tcW w:w="3850" w:type="dxa"/>
          </w:tcPr>
          <w:p w:rsidR="00312C28" w:rsidRDefault="00312C28" w:rsidP="00312C28">
            <w:pPr>
              <w:tabs>
                <w:tab w:val="left" w:pos="8931"/>
              </w:tabs>
              <w:snapToGrid w:val="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D103D2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418056509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ermEnd w:id="418056509"/>
          </w:p>
        </w:tc>
        <w:tc>
          <w:tcPr>
            <w:tcW w:w="4752" w:type="dxa"/>
            <w:gridSpan w:val="2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permStart w:id="2025528638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</w:t>
            </w:r>
            <w:permEnd w:id="2025528638"/>
            <w:r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usufruito:</w:t>
      </w:r>
    </w:p>
    <w:p w:rsidR="000E00E4" w:rsidRPr="000E00E4" w:rsidRDefault="000E00E4" w:rsidP="000E00E4">
      <w:pPr>
        <w:pStyle w:val="Normale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E00E4">
        <w:rPr>
          <w:rFonts w:ascii="Tahoma" w:hAnsi="Tahoma" w:cs="Tahoma"/>
          <w:b/>
          <w:color w:val="000000"/>
          <w:sz w:val="20"/>
          <w:szCs w:val="20"/>
        </w:rPr>
        <w:t xml:space="preserve">(barrare la casella corrispondente o anche più caselle, essendo prevista la cumulabilità di contratti e assegni ai fini del raggiungimento del requisito per la partecipazione ai concorsi da ricercatore di tipo </w:t>
      </w:r>
      <w:r w:rsidRPr="000E00E4">
        <w:rPr>
          <w:rStyle w:val="Enfasicorsivo"/>
          <w:rFonts w:ascii="Tahoma" w:hAnsi="Tahoma" w:cs="Tahoma"/>
          <w:b/>
          <w:color w:val="000000"/>
          <w:sz w:val="20"/>
          <w:szCs w:val="20"/>
        </w:rPr>
        <w:t>b)</w:t>
      </w:r>
      <w:r w:rsidRPr="000E00E4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662"/>
        </w:trPr>
        <w:tc>
          <w:tcPr>
            <w:tcW w:w="629" w:type="dxa"/>
          </w:tcPr>
          <w:p w:rsidR="00893F98" w:rsidRDefault="00893F98" w:rsidP="00893F98"/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528D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775BB4" w:rsidRDefault="00893F98" w:rsidP="00893F98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8859D7">
            <w:pPr>
              <w:pStyle w:val="Titolo1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 n. </w:t>
            </w:r>
            <w:permStart w:id="1299252025" w:edGrp="everyone"/>
            <w:r w:rsidR="00673C03">
              <w:rPr>
                <w:color w:val="000000"/>
                <w:sz w:val="22"/>
                <w:szCs w:val="22"/>
              </w:rPr>
              <w:t xml:space="preserve">_________ </w:t>
            </w:r>
            <w:permEnd w:id="1299252025"/>
            <w:r>
              <w:rPr>
                <w:b w:val="0"/>
                <w:bCs w:val="0"/>
                <w:sz w:val="22"/>
                <w:szCs w:val="22"/>
              </w:rPr>
              <w:t xml:space="preserve"> mesi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ai sensi dell’art. 24, comma 3, lettera 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>a)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, della Legge 30.12.2010,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n. 240</w:t>
            </w:r>
            <w:r w:rsidR="008859D7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Dettagliatamente:</w:t>
      </w:r>
      <w:r w:rsidR="00DA7D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 </w:t>
      </w:r>
      <w:permStart w:id="811277774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811277774"/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575164361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575164361"/>
      <w:r>
        <w:rPr>
          <w:rFonts w:ascii="Arial" w:hAnsi="Arial" w:cs="Arial"/>
          <w:color w:val="000000"/>
          <w:sz w:val="22"/>
          <w:szCs w:val="22"/>
        </w:rPr>
        <w:t xml:space="preserve">presso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237129486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237129486"/>
      <w:r w:rsidR="00673C03"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892162768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892162768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389164879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389164879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668420130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668420130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6785462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67854622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962558260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962558260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8C65C5" w:rsidRDefault="00893F98" w:rsidP="008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A767DA" w:rsidRPr="00476E7B" w:rsidRDefault="00DA7D64" w:rsidP="007255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>di 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1226535591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1226535591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7DA">
              <w:rPr>
                <w:rFonts w:ascii="Arial" w:hAnsi="Arial" w:cs="Arial"/>
                <w:sz w:val="22"/>
                <w:szCs w:val="22"/>
              </w:rPr>
              <w:t xml:space="preserve">mesi anche non consecutivi, di assegni di ricerca conferiti ai sensi dell’art. 51, comma 6, della Legge n. 449/1997 e </w:t>
            </w:r>
            <w:proofErr w:type="spellStart"/>
            <w:r w:rsidR="00A767DA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="00A767DA">
              <w:rPr>
                <w:rFonts w:ascii="Arial" w:hAnsi="Arial" w:cs="Arial"/>
                <w:sz w:val="22"/>
                <w:szCs w:val="22"/>
              </w:rPr>
              <w:t xml:space="preserve"> ovvero ai sensi dell’art. 22 della Legge n. 240/2010, o di borse post-dottorato ai sensi dell’art. 4 della Legge n. 398/1989, ovvero di analoghi assegni o borse in Atenei stranieri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9936983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99369834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965766125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965766125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558577350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558577350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839342473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839342473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638675141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638675141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649477094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649477094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927433313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927433313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69278563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692785637"/>
    </w:p>
    <w:p w:rsidR="00673C03" w:rsidRDefault="00673C03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781"/>
        </w:trPr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341779" w:rsidRDefault="00893F98" w:rsidP="00893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Default="00893F98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 xml:space="preserve">di n. </w:t>
            </w:r>
            <w:permStart w:id="1760521595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1760521595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mesi </w:t>
            </w:r>
            <w:r w:rsidR="00893F98">
              <w:rPr>
                <w:rFonts w:ascii="Arial" w:hAnsi="Arial" w:cs="Arial"/>
                <w:sz w:val="22"/>
                <w:szCs w:val="22"/>
              </w:rPr>
              <w:t>d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>i contratti stipulati ai sensi dell’art. 1, comma 14, della Legge 4.11.2005, n. 230</w:t>
            </w:r>
            <w:r w:rsidR="00311DB0">
              <w:rPr>
                <w:rFonts w:ascii="Arial" w:hAnsi="Arial" w:cs="Arial"/>
                <w:sz w:val="22"/>
                <w:szCs w:val="22"/>
              </w:rPr>
              <w:t xml:space="preserve"> (b</w:t>
            </w:r>
            <w:r w:rsidR="00476E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9158108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91581086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965282800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965282800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284977839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84977839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2085699113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085699113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86404443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864044433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98291675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982916756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1889834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18898341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591610770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591610770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F6188D" w:rsidRDefault="00F6188D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TITOLO DI STUDIO (</w:t>
      </w:r>
      <w:r w:rsidR="00311DB0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ermStart w:id="583675083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permEnd w:id="583675083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691"/>
        <w:gridCol w:w="1867"/>
      </w:tblGrid>
      <w:tr w:rsidR="00312C28" w:rsidTr="00312C28">
        <w:trPr>
          <w:cantSplit/>
          <w:trHeight w:hRule="exact" w:val="400"/>
        </w:trPr>
        <w:tc>
          <w:tcPr>
            <w:tcW w:w="2905" w:type="dxa"/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464867083" w:edGrp="everyone" w:colFirst="2" w:colLast="2"/>
            <w:permStart w:id="410982224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Conseguito in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Voto</w:t>
            </w:r>
            <w:r w:rsidR="00823883">
              <w:rPr>
                <w:rFonts w:ascii="Arial" w:hAnsi="Arial" w:cs="Arial"/>
                <w:color w:val="000000"/>
                <w:sz w:val="22"/>
                <w:szCs w:val="22"/>
              </w:rPr>
              <w:t>/Giudizio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permEnd w:id="464867083"/>
      <w:permEnd w:id="410982224"/>
      <w:tr w:rsidR="00312C28" w:rsidTr="00312C28">
        <w:tc>
          <w:tcPr>
            <w:tcW w:w="2905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B11CBA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Rilasciato 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Università degli studi di _</w:t>
      </w:r>
      <w:permStart w:id="1379599361" w:edGrp="everyone"/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permEnd w:id="1379599361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B11CBA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Nazione </w:t>
      </w:r>
      <w:permStart w:id="746674656" w:edGrp="everyone"/>
      <w:r w:rsidR="00312C28">
        <w:rPr>
          <w:rFonts w:ascii="Arial" w:hAnsi="Arial" w:cs="Arial"/>
          <w:color w:val="000000"/>
          <w:sz w:val="22"/>
          <w:szCs w:val="22"/>
        </w:rPr>
        <w:t>_________________</w:t>
      </w:r>
    </w:p>
    <w:permEnd w:id="746674656"/>
    <w:p w:rsidR="00B11CBA" w:rsidRDefault="00B11CBA" w:rsidP="00312C2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adeguata conoscenza della lingua italiana (per i cittadini UE o extra UE).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 incondizionato all’impiego.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allegare un proprio curriculum vitae, datato e firmato. </w:t>
      </w:r>
    </w:p>
    <w:p w:rsidR="00E755CA" w:rsidRDefault="00E755CA" w:rsidP="00E755CA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</w:t>
      </w:r>
      <w:r>
        <w:rPr>
          <w:rFonts w:ascii="Arial" w:hAnsi="Arial" w:cs="Arial"/>
          <w:color w:val="000000"/>
          <w:sz w:val="22"/>
          <w:szCs w:val="22"/>
        </w:rPr>
        <w:lastRenderedPageBreak/>
        <w:t>dichiarato decaduto da un impiego statale ai sensi dell’art. 127, primo comma, lettera d) del D.P.R. 10.01.1957, n. 3 e di non essere stato licenziato per aver conseguito l’impiego mediante la produzione di documenti falsi o con mezzi fraudolenti.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312C28" w:rsidRDefault="00312C28" w:rsidP="00312C28">
      <w:pPr>
        <w:pStyle w:val="Corpotes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"/>
      </w:tblGrid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 essere portatore di handicap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85601708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  <w:permEnd w:id="1485601708"/>
          </w:p>
        </w:tc>
      </w:tr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100972191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23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ermEnd w:id="2100972191"/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 avere necessità del seguente ausilio (</w:t>
      </w:r>
      <w:r w:rsidR="00311DB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permStart w:id="1520465446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permEnd w:id="1520465446"/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professore di prima o seconda fascia o ricercatore assunto a tempo indeterminato, né di esserlo stato, ancorché cessato dal servizio.</w:t>
      </w: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sz w:val="22"/>
          <w:szCs w:val="22"/>
        </w:rPr>
      </w:pPr>
      <w:r w:rsidRPr="00441B9F">
        <w:rPr>
          <w:rFonts w:ascii="Arial" w:hAnsi="Arial" w:cs="Arial"/>
          <w:sz w:val="22"/>
          <w:szCs w:val="22"/>
        </w:rPr>
        <w:t xml:space="preserve">Di non avere un grado di parentela o di affinità fino al quarto grado compreso con un professore </w:t>
      </w:r>
      <w:r>
        <w:rPr>
          <w:rFonts w:ascii="Arial" w:hAnsi="Arial" w:cs="Arial"/>
          <w:sz w:val="22"/>
          <w:szCs w:val="22"/>
        </w:rPr>
        <w:t xml:space="preserve">o ricercatore a tempo indeterminato </w:t>
      </w:r>
      <w:r w:rsidRPr="00441B9F">
        <w:rPr>
          <w:rFonts w:ascii="Arial" w:hAnsi="Arial" w:cs="Arial"/>
          <w:sz w:val="22"/>
          <w:szCs w:val="22"/>
        </w:rPr>
        <w:t xml:space="preserve">appartenente al </w:t>
      </w:r>
      <w:r w:rsidRPr="009416AF">
        <w:rPr>
          <w:rFonts w:ascii="Arial" w:hAnsi="Arial" w:cs="Arial"/>
          <w:color w:val="000000"/>
          <w:sz w:val="22"/>
          <w:szCs w:val="22"/>
        </w:rPr>
        <w:t xml:space="preserve">Dipartimento di 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MERGEFIELD "DIPARTIMENTO"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A4D53" w:rsidRPr="00674195">
        <w:rPr>
          <w:rFonts w:ascii="Arial" w:hAnsi="Arial" w:cs="Arial"/>
          <w:noProof/>
          <w:color w:val="000000"/>
          <w:sz w:val="22"/>
          <w:szCs w:val="22"/>
        </w:rPr>
        <w:t>Scienze mediche e chirurgiche - DIMEC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alla struttura che effettua la proposta di attivazione del contratto, </w:t>
      </w:r>
      <w:r w:rsidRPr="00441B9F">
        <w:rPr>
          <w:rFonts w:ascii="Arial" w:hAnsi="Arial" w:cs="Arial"/>
          <w:sz w:val="22"/>
          <w:szCs w:val="22"/>
        </w:rPr>
        <w:t>ovvero con il Rettore, o con il Direttore Generale o con  un componente del Consiglio di Amministrazione dell’Ateneo</w:t>
      </w:r>
      <w:r>
        <w:rPr>
          <w:rFonts w:ascii="Arial" w:hAnsi="Arial" w:cs="Arial"/>
          <w:sz w:val="22"/>
          <w:szCs w:val="22"/>
        </w:rPr>
        <w:t xml:space="preserve"> ai sensi dell’art. 18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1 lettera c) della L. 240/2010.</w:t>
      </w:r>
    </w:p>
    <w:p w:rsidR="004C5419" w:rsidRPr="00943034" w:rsidRDefault="004C5419" w:rsidP="004C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inoltre coniuge o convivente di un professore o ricercatore a tempo indeterminato appartenente al medesimo dipartimento sopracitato.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 assegnata;</w:t>
      </w:r>
    </w:p>
    <w:p w:rsidR="00312C28" w:rsidRDefault="00312C28" w:rsidP="001E386B">
      <w:pPr>
        <w:tabs>
          <w:tab w:val="left" w:pos="710"/>
        </w:tabs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preso visione di tutte le norme che disciplinano la presente procedura concorsuale e di averle accettate integralmente.</w:t>
      </w:r>
    </w:p>
    <w:p w:rsidR="004C5419" w:rsidRDefault="004C5419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Dichiara di allegare le seguenti LETTERE DI 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4C5419" w:rsidTr="00C61044">
        <w:tc>
          <w:tcPr>
            <w:tcW w:w="3794" w:type="dxa"/>
          </w:tcPr>
          <w:p w:rsidR="004C5419" w:rsidRDefault="004C5419" w:rsidP="00C6104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FIRMA DI (COGNOME E NOME)</w:t>
            </w:r>
          </w:p>
        </w:tc>
        <w:tc>
          <w:tcPr>
            <w:tcW w:w="2724" w:type="dxa"/>
          </w:tcPr>
          <w:p w:rsidR="004C5419" w:rsidRDefault="004C5419" w:rsidP="00C6104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3260" w:type="dxa"/>
          </w:tcPr>
          <w:p w:rsidR="004C5419" w:rsidRDefault="004C5419" w:rsidP="00C6104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SEDE DI PROVENIENZA</w:t>
            </w:r>
          </w:p>
        </w:tc>
      </w:tr>
      <w:tr w:rsidR="004C5419" w:rsidTr="00C61044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C610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357462070" w:edGrp="everyone"/>
          </w:p>
        </w:tc>
      </w:tr>
      <w:tr w:rsidR="004C5419" w:rsidTr="00C61044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C610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C61044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C610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C61044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C610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C61044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C610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C61044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C610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C61044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C610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C61044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C610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C61044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C610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C61044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C610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357462070"/>
    </w:tbl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071" w:rsidRDefault="00FA713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7138">
        <w:rPr>
          <w:rFonts w:ascii="Arial" w:hAnsi="Arial" w:cs="Arial"/>
          <w:color w:val="000000"/>
          <w:sz w:val="22"/>
          <w:szCs w:val="22"/>
        </w:rPr>
        <w:t>Il/la sottoscritto/a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312C28" w:rsidRDefault="00312C28" w:rsidP="00312C28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RECAPITO </w:t>
      </w:r>
      <w:r w:rsidR="00210D01">
        <w:rPr>
          <w:rFonts w:ascii="Arial" w:hAnsi="Arial" w:cs="Arial"/>
          <w:color w:val="000000"/>
          <w:sz w:val="22"/>
          <w:szCs w:val="22"/>
        </w:rPr>
        <w:t xml:space="preserve">ITALIANO </w:t>
      </w:r>
      <w:r>
        <w:rPr>
          <w:rFonts w:ascii="Arial" w:hAnsi="Arial" w:cs="Arial"/>
          <w:color w:val="000000"/>
          <w:sz w:val="22"/>
          <w:szCs w:val="22"/>
        </w:rPr>
        <w:t>CUI INDIRIZZARE LE COMUNICAZIONI RELATIVE AL CONCORSO:</w:t>
      </w:r>
    </w:p>
    <w:p w:rsidR="004E25F0" w:rsidRDefault="00312C28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4E25F0">
        <w:rPr>
          <w:rFonts w:ascii="Arial" w:hAnsi="Arial" w:cs="Arial"/>
          <w:color w:val="000000"/>
          <w:sz w:val="22"/>
          <w:szCs w:val="22"/>
        </w:rPr>
        <w:t> 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08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776554724" w:edGrp="everyone" w:colFirst="3" w:colLast="3"/>
            <w:permStart w:id="978066688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776554724"/>
    <w:permEnd w:id="978066688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564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428358520" w:edGrp="everyone" w:colFirst="5" w:colLast="5"/>
            <w:permStart w:id="182860076" w:edGrp="everyone" w:colFirst="3" w:colLast="3"/>
            <w:permStart w:id="1521694832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pStyle w:val="Titolo4"/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CAP</w:t>
            </w:r>
          </w:p>
        </w:tc>
      </w:tr>
    </w:tbl>
    <w:permEnd w:id="428358520"/>
    <w:permEnd w:id="182860076"/>
    <w:permEnd w:id="1521694832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268"/>
      </w:tblGrid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059355940" w:edGrp="everyone" w:colFirst="1" w:colLast="1"/>
            <w:permStart w:id="866008332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278836516" w:edGrp="everyone" w:colFirst="1" w:colLast="1"/>
            <w:permEnd w:id="2059355940"/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obbligatoria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866008332"/>
    <w:permEnd w:id="1278836516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55"/>
      </w:tblGrid>
      <w:tr w:rsidR="004E25F0" w:rsidTr="008669A8">
        <w:trPr>
          <w:trHeight w:hRule="exact" w:val="400"/>
        </w:trPr>
        <w:tc>
          <w:tcPr>
            <w:tcW w:w="5110" w:type="dxa"/>
          </w:tcPr>
          <w:p w:rsidR="004E25F0" w:rsidRDefault="004E25F0" w:rsidP="008669A8">
            <w:pPr>
              <w:snapToGrid w:val="0"/>
              <w:ind w:left="414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449549074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Presso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449549074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permStart w:id="77087244" w:edGrp="everyone"/>
      <w:r>
        <w:rPr>
          <w:rFonts w:ascii="Arial" w:hAnsi="Arial" w:cs="Arial"/>
          <w:color w:val="000000"/>
          <w:sz w:val="22"/>
          <w:szCs w:val="22"/>
        </w:rPr>
        <w:t>____________________</w:t>
      </w:r>
      <w:permEnd w:id="77087244"/>
    </w:p>
    <w:p w:rsidR="004E25F0" w:rsidRDefault="004E25F0" w:rsidP="004E25F0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4475CF">
        <w:rPr>
          <w:rFonts w:ascii="Arial" w:hAnsi="Arial" w:cs="Arial"/>
          <w:color w:val="000000"/>
          <w:sz w:val="22"/>
          <w:szCs w:val="22"/>
        </w:rPr>
        <w:t>Firma (</w:t>
      </w:r>
      <w:r w:rsidR="00311DB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476E7B" w:rsidP="00476E7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I</w:t>
      </w:r>
      <w:r w:rsidR="00312C28">
        <w:rPr>
          <w:rFonts w:ascii="Arial" w:hAnsi="Arial" w:cs="Arial"/>
          <w:color w:val="000000"/>
          <w:sz w:val="22"/>
          <w:szCs w:val="22"/>
        </w:rPr>
        <w:t>ndicare la data del provvedimento e l’autorità</w:t>
      </w:r>
      <w:r w:rsidR="00490B80">
        <w:rPr>
          <w:rFonts w:ascii="Arial" w:hAnsi="Arial" w:cs="Arial"/>
          <w:color w:val="000000"/>
          <w:sz w:val="22"/>
          <w:szCs w:val="22"/>
        </w:rPr>
        <w:t xml:space="preserve"> giudiziaria che lo ha emesso (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indicare anche se sia stata concessa amnistia, indulto, condono, perdono giudiziale, non menzione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>…) ed i procedimenti penali pendenti;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6E7B" w:rsidRPr="00476E7B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476E7B">
        <w:rPr>
          <w:rFonts w:ascii="Arial" w:hAnsi="Arial" w:cs="Arial"/>
          <w:color w:val="000000"/>
          <w:sz w:val="22"/>
          <w:szCs w:val="22"/>
        </w:rPr>
        <w:t>) I contratti di cui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all</w:t>
      </w:r>
      <w:r w:rsidR="004475CF" w:rsidRPr="008D719A">
        <w:rPr>
          <w:rFonts w:ascii="Arial" w:hAnsi="Arial" w:cs="Arial"/>
          <w:sz w:val="22"/>
          <w:szCs w:val="22"/>
        </w:rPr>
        <w:t>’art. 1, co</w:t>
      </w:r>
      <w:r w:rsidR="004475CF" w:rsidRPr="004475CF">
        <w:rPr>
          <w:rFonts w:ascii="Arial" w:hAnsi="Arial" w:cs="Arial"/>
          <w:sz w:val="22"/>
          <w:szCs w:val="22"/>
        </w:rPr>
        <w:t xml:space="preserve">mma 14, della Legge </w:t>
      </w:r>
      <w:r w:rsidR="007C023B">
        <w:rPr>
          <w:rFonts w:ascii="Arial" w:hAnsi="Arial" w:cs="Arial"/>
          <w:sz w:val="22"/>
          <w:szCs w:val="22"/>
        </w:rPr>
        <w:t>0</w:t>
      </w:r>
      <w:r w:rsidR="004475CF" w:rsidRPr="004475CF">
        <w:rPr>
          <w:rFonts w:ascii="Arial" w:hAnsi="Arial" w:cs="Arial"/>
          <w:sz w:val="22"/>
          <w:szCs w:val="22"/>
        </w:rPr>
        <w:t>4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11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2005, n. 230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sono </w:t>
      </w:r>
      <w:r w:rsidR="004475CF">
        <w:rPr>
          <w:rFonts w:ascii="Arial" w:hAnsi="Arial" w:cs="Arial"/>
          <w:color w:val="000000"/>
          <w:sz w:val="22"/>
          <w:szCs w:val="22"/>
        </w:rPr>
        <w:t>contratti da ricercatore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a tempo determinato </w:t>
      </w:r>
      <w:r w:rsidR="004475CF">
        <w:rPr>
          <w:rFonts w:ascii="Arial" w:hAnsi="Arial" w:cs="Arial"/>
          <w:color w:val="000000"/>
          <w:sz w:val="22"/>
          <w:szCs w:val="22"/>
        </w:rPr>
        <w:t>sottoscritti da</w:t>
      </w:r>
      <w:r w:rsidR="007C023B">
        <w:rPr>
          <w:rFonts w:ascii="Arial" w:hAnsi="Arial" w:cs="Arial"/>
          <w:color w:val="000000"/>
          <w:sz w:val="22"/>
          <w:szCs w:val="22"/>
        </w:rPr>
        <w:t>gli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atenei </w:t>
      </w:r>
      <w:r w:rsidR="00E5237F">
        <w:rPr>
          <w:rFonts w:ascii="Arial" w:hAnsi="Arial" w:cs="Arial"/>
          <w:color w:val="000000"/>
          <w:sz w:val="22"/>
          <w:szCs w:val="22"/>
        </w:rPr>
        <w:t xml:space="preserve">italiani 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>con soggetti in possesso del titolo di dottore di ricerca o equivalente, conseguito in Italia o all'estero</w:t>
      </w:r>
      <w:r w:rsidR="004475CF">
        <w:rPr>
          <w:rFonts w:ascii="Arial" w:hAnsi="Arial" w:cs="Arial"/>
          <w:color w:val="000000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12C28">
        <w:rPr>
          <w:rFonts w:ascii="Arial" w:hAnsi="Arial" w:cs="Arial"/>
          <w:color w:val="000000"/>
          <w:sz w:val="22"/>
          <w:szCs w:val="22"/>
        </w:rPr>
        <w:t>) Nel caso di titolo di studio conseguito all’estero, deve essere allegata la certificazione relativa all’equivalenza;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4475CF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Nel caso di particolari necessità il candidato è invitato a contattare l’Ufficio </w:t>
      </w:r>
      <w:r w:rsidR="004416C1">
        <w:rPr>
          <w:rFonts w:ascii="Arial" w:hAnsi="Arial" w:cs="Arial"/>
          <w:color w:val="000000"/>
          <w:sz w:val="22"/>
          <w:szCs w:val="22"/>
        </w:rPr>
        <w:t>Ricercatori a tempo determinato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dell'Alma Mater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 xml:space="preserve"> - Università di Bologna ed a segnalare il tipo di ausilio di cui abbisogna;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La firma è obbligatoria, pena la </w:t>
      </w:r>
      <w:r w:rsidR="00312C28">
        <w:rPr>
          <w:rFonts w:ascii="Arial" w:hAnsi="Arial" w:cs="Arial"/>
          <w:color w:val="000000"/>
          <w:sz w:val="22"/>
          <w:szCs w:val="22"/>
          <w:u w:val="single"/>
        </w:rPr>
        <w:t>nullità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della domanda.</w:t>
      </w:r>
    </w:p>
    <w:p w:rsidR="00312C28" w:rsidRPr="00161B07" w:rsidRDefault="00312C28" w:rsidP="00161B07">
      <w:pPr>
        <w:pStyle w:val="Titolo"/>
        <w:pageBreakBefore/>
        <w:tabs>
          <w:tab w:val="left" w:pos="1800"/>
        </w:tabs>
        <w:jc w:val="left"/>
        <w:rPr>
          <w:rFonts w:ascii="Arial" w:hAnsi="Arial" w:cs="Arial"/>
          <w:color w:val="000000"/>
          <w:sz w:val="22"/>
          <w:u w:val="single"/>
        </w:rPr>
      </w:pPr>
      <w:r w:rsidRPr="00161B07">
        <w:rPr>
          <w:rFonts w:ascii="Arial" w:hAnsi="Arial" w:cs="Arial"/>
          <w:color w:val="000000"/>
          <w:sz w:val="22"/>
          <w:u w:val="single"/>
        </w:rPr>
        <w:lastRenderedPageBreak/>
        <w:t xml:space="preserve">ALLEGATO B </w:t>
      </w:r>
    </w:p>
    <w:p w:rsidR="00312C28" w:rsidRDefault="00AA5A9A" w:rsidP="00312C28">
      <w:pPr>
        <w:pStyle w:val="Titol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2"/>
          <w:u w:val="single"/>
          <w:lang w:eastAsia="it-IT"/>
        </w:rPr>
        <w:drawing>
          <wp:inline distT="0" distB="0" distL="0" distR="0">
            <wp:extent cx="627380" cy="62738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Alma Mater </w:t>
      </w:r>
      <w:proofErr w:type="spellStart"/>
      <w:r>
        <w:rPr>
          <w:rFonts w:ascii="Arial" w:hAnsi="Arial" w:cs="Arial"/>
          <w:sz w:val="24"/>
          <w:szCs w:val="22"/>
        </w:rPr>
        <w:t>Studiorum</w:t>
      </w:r>
      <w:proofErr w:type="spellEnd"/>
      <w:r>
        <w:rPr>
          <w:rFonts w:ascii="Arial" w:hAnsi="Arial" w:cs="Arial"/>
          <w:sz w:val="24"/>
          <w:szCs w:val="22"/>
        </w:rPr>
        <w:t xml:space="preserve"> – Università di Bologna</w:t>
      </w:r>
    </w:p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 AI SENSI DE</w:t>
      </w:r>
      <w:r w:rsidR="00A6590F">
        <w:rPr>
          <w:rFonts w:ascii="Arial" w:hAnsi="Arial" w:cs="Arial"/>
          <w:b/>
          <w:sz w:val="22"/>
          <w:szCs w:val="22"/>
        </w:rPr>
        <w:t>GLI</w:t>
      </w:r>
      <w:r>
        <w:rPr>
          <w:rFonts w:ascii="Arial" w:hAnsi="Arial" w:cs="Arial"/>
          <w:b/>
          <w:sz w:val="22"/>
          <w:szCs w:val="22"/>
        </w:rPr>
        <w:t xml:space="preserve"> ARTICOLI 46 </w:t>
      </w:r>
      <w:r w:rsidR="00A6590F">
        <w:rPr>
          <w:rFonts w:ascii="Arial" w:hAnsi="Arial" w:cs="Arial"/>
          <w:b/>
          <w:sz w:val="22"/>
          <w:szCs w:val="22"/>
        </w:rPr>
        <w:t>E 47</w:t>
      </w:r>
      <w:r>
        <w:rPr>
          <w:rFonts w:ascii="Arial" w:hAnsi="Arial" w:cs="Arial"/>
          <w:b/>
          <w:sz w:val="22"/>
          <w:szCs w:val="22"/>
        </w:rPr>
        <w:t>DEL D.P.R. 28.12.2000 N. 445.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</w:t>
      </w:r>
      <w:permStart w:id="1819175932" w:edGrp="everyone"/>
      <w:r>
        <w:rPr>
          <w:rFonts w:ascii="Arial" w:hAnsi="Arial" w:cs="Arial"/>
          <w:sz w:val="22"/>
          <w:szCs w:val="22"/>
        </w:rPr>
        <w:t>___________________________________________________________</w:t>
      </w:r>
      <w:permEnd w:id="1819175932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(cognome e nome)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ermStart w:id="1279986316" w:edGrp="everyone"/>
      <w:r>
        <w:rPr>
          <w:rFonts w:ascii="Arial" w:hAnsi="Arial" w:cs="Arial"/>
          <w:sz w:val="22"/>
          <w:szCs w:val="22"/>
        </w:rPr>
        <w:t>___________________________________</w:t>
      </w:r>
      <w:permEnd w:id="1279986316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permStart w:id="812257265" w:edGrp="everyone"/>
      <w:r>
        <w:rPr>
          <w:rFonts w:ascii="Arial" w:hAnsi="Arial" w:cs="Arial"/>
          <w:sz w:val="22"/>
          <w:szCs w:val="22"/>
        </w:rPr>
        <w:t xml:space="preserve">_________ </w:t>
      </w:r>
      <w:permEnd w:id="812257265"/>
      <w:r>
        <w:rPr>
          <w:rFonts w:ascii="Arial" w:hAnsi="Arial" w:cs="Arial"/>
          <w:sz w:val="22"/>
          <w:szCs w:val="22"/>
        </w:rPr>
        <w:t xml:space="preserve">il </w:t>
      </w:r>
      <w:permStart w:id="222239171" w:edGrp="everyone"/>
      <w:r>
        <w:rPr>
          <w:rFonts w:ascii="Arial" w:hAnsi="Arial" w:cs="Arial"/>
          <w:sz w:val="22"/>
          <w:szCs w:val="22"/>
        </w:rPr>
        <w:t>______________</w:t>
      </w:r>
      <w:permEnd w:id="222239171"/>
      <w:r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a </w:t>
      </w:r>
      <w:permStart w:id="1787652832" w:edGrp="everyone"/>
      <w:r>
        <w:rPr>
          <w:rFonts w:ascii="Arial" w:hAnsi="Arial" w:cs="Arial"/>
          <w:sz w:val="22"/>
          <w:szCs w:val="22"/>
        </w:rPr>
        <w:t>________________________</w:t>
      </w:r>
      <w:permEnd w:id="1787652832"/>
      <w:r>
        <w:rPr>
          <w:rFonts w:ascii="Arial" w:hAnsi="Arial" w:cs="Arial"/>
          <w:sz w:val="22"/>
          <w:szCs w:val="22"/>
        </w:rPr>
        <w:t xml:space="preserve"> Via</w:t>
      </w:r>
      <w:permStart w:id="1400204033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1400204033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A6590F" w:rsidRDefault="00A6590F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Titolo1"/>
        <w:numPr>
          <w:ilvl w:val="0"/>
          <w:numId w:val="0"/>
        </w:num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A00AB6" w:rsidRDefault="00A00AB6" w:rsidP="00A00AB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seguenti titoli valutabili:</w:t>
      </w:r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permStart w:id="309159212" w:edGrp="everyone"/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309159212"/>
    <w:p w:rsidR="00A00AB6" w:rsidRDefault="00A00AB6" w:rsidP="00A00AB6">
      <w:pPr>
        <w:rPr>
          <w:rFonts w:ascii="Arial" w:hAnsi="Arial" w:cs="Arial"/>
          <w:b/>
          <w:sz w:val="22"/>
          <w:szCs w:val="22"/>
        </w:rPr>
      </w:pPr>
    </w:p>
    <w:p w:rsidR="00A6590F" w:rsidRDefault="00A6590F" w:rsidP="00312C28">
      <w:pPr>
        <w:jc w:val="center"/>
        <w:rPr>
          <w:rFonts w:ascii="Arial" w:hAnsi="Arial" w:cs="Arial"/>
          <w:b/>
          <w:sz w:val="22"/>
          <w:szCs w:val="22"/>
        </w:rPr>
      </w:pPr>
    </w:p>
    <w:p w:rsidR="00807189" w:rsidRDefault="00807189" w:rsidP="008071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le fotocopie dei titoli e le copie delle pubblicazioni ovvero le copie elettroniche su supporto informatico allegate alla domanda di partecipazione di seguito elencati sono conformi all’originale:</w:t>
      </w:r>
      <w:r w:rsidRPr="00816306"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bookmarkStart w:id="1" w:name="OLE_LINK1"/>
      <w:permStart w:id="435430552" w:edGrp="everyone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435430552"/>
    <w:p w:rsidR="00312C28" w:rsidRDefault="00312C28" w:rsidP="00312C2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Data,_</w:t>
      </w:r>
      <w:permStart w:id="823809183" w:edGrp="everyone"/>
      <w:r>
        <w:rPr>
          <w:rFonts w:ascii="Arial" w:hAnsi="Arial" w:cs="Arial"/>
          <w:sz w:val="22"/>
          <w:szCs w:val="22"/>
        </w:rPr>
        <w:t>____________________</w:t>
      </w:r>
      <w:permEnd w:id="823809183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Il dichiarante </w:t>
      </w: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/>
    <w:p w:rsidR="00312C28" w:rsidRDefault="00312C28" w:rsidP="00312C28"/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rammenta di allegare copia fotostatica di un valido documento di identità.</w:t>
      </w:r>
    </w:p>
    <w:p w:rsidR="00B64177" w:rsidRDefault="00B64177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3795" w:rsidRPr="00C357E1" w:rsidRDefault="00F93795" w:rsidP="00F937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ISTRUZIONI PER LA COMPILAZIONE DELL’ALLEGATO B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precisa che il candidato, in luogo delle</w:t>
      </w:r>
      <w:r>
        <w:rPr>
          <w:rFonts w:ascii="Arial" w:hAnsi="Arial" w:cs="Arial"/>
          <w:sz w:val="22"/>
          <w:szCs w:val="22"/>
        </w:rPr>
        <w:t xml:space="preserve"> certificazioni rilasciate da</w:t>
      </w:r>
      <w:r w:rsidRPr="00C35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pubbliche amministrazioni</w:t>
      </w:r>
      <w:r w:rsidRPr="00C357E1">
        <w:rPr>
          <w:rFonts w:ascii="Arial" w:hAnsi="Arial" w:cs="Arial"/>
          <w:sz w:val="22"/>
          <w:szCs w:val="22"/>
        </w:rPr>
        <w:t>, presenta</w:t>
      </w:r>
      <w:r>
        <w:rPr>
          <w:rFonts w:ascii="Arial" w:hAnsi="Arial" w:cs="Arial"/>
          <w:sz w:val="22"/>
          <w:szCs w:val="22"/>
        </w:rPr>
        <w:t>,</w:t>
      </w:r>
      <w:r w:rsidRPr="00C357E1">
        <w:rPr>
          <w:rFonts w:ascii="Arial" w:hAnsi="Arial" w:cs="Arial"/>
          <w:sz w:val="22"/>
          <w:szCs w:val="22"/>
        </w:rPr>
        <w:t xml:space="preserve"> </w:t>
      </w:r>
      <w:r w:rsidRPr="00A43952">
        <w:rPr>
          <w:rFonts w:ascii="Arial" w:hAnsi="Arial" w:cs="Arial"/>
          <w:sz w:val="22"/>
          <w:szCs w:val="22"/>
          <w:u w:val="single"/>
        </w:rPr>
        <w:t>in via esclusiva</w:t>
      </w:r>
      <w:r>
        <w:rPr>
          <w:rFonts w:ascii="Arial" w:hAnsi="Arial" w:cs="Arial"/>
          <w:sz w:val="22"/>
          <w:szCs w:val="22"/>
        </w:rPr>
        <w:t xml:space="preserve">, </w:t>
      </w:r>
      <w:r w:rsidRPr="00C357E1">
        <w:rPr>
          <w:rFonts w:ascii="Arial" w:hAnsi="Arial" w:cs="Arial"/>
          <w:sz w:val="22"/>
          <w:szCs w:val="22"/>
        </w:rPr>
        <w:t>in carta semplice e senza autentica di firma e nel rispetto di quanto previsto dall’art. 15 della legge 12/11/2011 n.</w:t>
      </w:r>
      <w:r w:rsidR="00A43952">
        <w:rPr>
          <w:rFonts w:ascii="Arial" w:hAnsi="Arial" w:cs="Arial"/>
          <w:sz w:val="22"/>
          <w:szCs w:val="22"/>
        </w:rPr>
        <w:t xml:space="preserve"> 183 (legge di stabilità 2012):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 -</w:t>
      </w:r>
      <w:r w:rsidRPr="00C357E1">
        <w:rPr>
          <w:rFonts w:ascii="Arial" w:hAnsi="Arial" w:cs="Arial"/>
          <w:sz w:val="22"/>
          <w:szCs w:val="22"/>
        </w:rPr>
        <w:tab/>
        <w:t>Dichiarazione sostitutiva di certificazione</w:t>
      </w:r>
      <w:r w:rsidR="00A43952">
        <w:rPr>
          <w:rFonts w:ascii="Arial" w:hAnsi="Arial" w:cs="Arial"/>
          <w:sz w:val="22"/>
          <w:szCs w:val="22"/>
        </w:rPr>
        <w:t xml:space="preserve"> e/o dichiarazione sostitutiva dell’atto di notorietà ai sensi degli artt. 46 e 47 del </w:t>
      </w:r>
      <w:r w:rsidRPr="00C357E1">
        <w:rPr>
          <w:rFonts w:ascii="Arial" w:hAnsi="Arial" w:cs="Arial"/>
          <w:sz w:val="22"/>
          <w:szCs w:val="22"/>
        </w:rPr>
        <w:t xml:space="preserve">DPR 445/2000 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La dichiarazione sostitutiva di certificazione e dell’atto di notorietà richiede una delle seguenti forme: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sottoscritta personalmente dall’interessato dinanzi al funzionario competente a ricevere la documentazione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Oppure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spedita per posta o consegnata unitamente a fotocopia semplice del documento di identità del dichiarante medesimo.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In ogni caso, la dichiarazione resa dal candidato, in quanto sostitutiva a tutti gli effetti della certificazione, deve contenere tutti gli elementi necessari alla valutazione del titolo che si intende produrre: l’omissione anche di un solo elemento comporta la non valutazione del titolo autocertificato.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sectPr w:rsidR="00312C28" w:rsidSect="00B655B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iIoiGQZiQhLsKacTCbAHnvETDs=" w:salt="xinu9oAuu4ZlHnrL0bVtb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44"/>
    <w:rsid w:val="0002396B"/>
    <w:rsid w:val="00054E32"/>
    <w:rsid w:val="000739BA"/>
    <w:rsid w:val="000A4F9D"/>
    <w:rsid w:val="000D0444"/>
    <w:rsid w:val="000E00E4"/>
    <w:rsid w:val="000F25F3"/>
    <w:rsid w:val="001042C9"/>
    <w:rsid w:val="00161B07"/>
    <w:rsid w:val="00181082"/>
    <w:rsid w:val="001D410E"/>
    <w:rsid w:val="001E386B"/>
    <w:rsid w:val="001F1071"/>
    <w:rsid w:val="00210D01"/>
    <w:rsid w:val="002850CA"/>
    <w:rsid w:val="002C728E"/>
    <w:rsid w:val="00311DB0"/>
    <w:rsid w:val="00312C28"/>
    <w:rsid w:val="00313C52"/>
    <w:rsid w:val="003178B6"/>
    <w:rsid w:val="00317FA5"/>
    <w:rsid w:val="00393F4D"/>
    <w:rsid w:val="003A54A9"/>
    <w:rsid w:val="003B7307"/>
    <w:rsid w:val="00416E83"/>
    <w:rsid w:val="004416C1"/>
    <w:rsid w:val="004475CF"/>
    <w:rsid w:val="00476E7B"/>
    <w:rsid w:val="00490B80"/>
    <w:rsid w:val="00496D2E"/>
    <w:rsid w:val="004C0E4A"/>
    <w:rsid w:val="004C5419"/>
    <w:rsid w:val="004D3B9B"/>
    <w:rsid w:val="004E25F0"/>
    <w:rsid w:val="004E5A48"/>
    <w:rsid w:val="004F0558"/>
    <w:rsid w:val="0051111B"/>
    <w:rsid w:val="00517776"/>
    <w:rsid w:val="00531C34"/>
    <w:rsid w:val="00552CE1"/>
    <w:rsid w:val="005A1421"/>
    <w:rsid w:val="005A4D53"/>
    <w:rsid w:val="005B61DA"/>
    <w:rsid w:val="005F03E3"/>
    <w:rsid w:val="00617828"/>
    <w:rsid w:val="00631988"/>
    <w:rsid w:val="00667A3D"/>
    <w:rsid w:val="00673C03"/>
    <w:rsid w:val="006E363F"/>
    <w:rsid w:val="006E3F09"/>
    <w:rsid w:val="006F018C"/>
    <w:rsid w:val="00711FF8"/>
    <w:rsid w:val="00714CFC"/>
    <w:rsid w:val="00725581"/>
    <w:rsid w:val="007322A2"/>
    <w:rsid w:val="007476D5"/>
    <w:rsid w:val="00772958"/>
    <w:rsid w:val="00775BB4"/>
    <w:rsid w:val="007B29BA"/>
    <w:rsid w:val="007B43E1"/>
    <w:rsid w:val="007C023B"/>
    <w:rsid w:val="00804787"/>
    <w:rsid w:val="0080554C"/>
    <w:rsid w:val="00807189"/>
    <w:rsid w:val="00807E3D"/>
    <w:rsid w:val="00810339"/>
    <w:rsid w:val="00822B5E"/>
    <w:rsid w:val="00823883"/>
    <w:rsid w:val="00834D2F"/>
    <w:rsid w:val="00851684"/>
    <w:rsid w:val="008669A8"/>
    <w:rsid w:val="008803FA"/>
    <w:rsid w:val="008859D7"/>
    <w:rsid w:val="008924AC"/>
    <w:rsid w:val="00893F98"/>
    <w:rsid w:val="008C021A"/>
    <w:rsid w:val="008C65C5"/>
    <w:rsid w:val="008D0BBB"/>
    <w:rsid w:val="008D2850"/>
    <w:rsid w:val="008D719A"/>
    <w:rsid w:val="0090191B"/>
    <w:rsid w:val="009330BF"/>
    <w:rsid w:val="00971B2E"/>
    <w:rsid w:val="00991DF6"/>
    <w:rsid w:val="009A743A"/>
    <w:rsid w:val="009E4E59"/>
    <w:rsid w:val="009F523E"/>
    <w:rsid w:val="00A00AB6"/>
    <w:rsid w:val="00A020FB"/>
    <w:rsid w:val="00A43165"/>
    <w:rsid w:val="00A43952"/>
    <w:rsid w:val="00A45B40"/>
    <w:rsid w:val="00A6590F"/>
    <w:rsid w:val="00A767DA"/>
    <w:rsid w:val="00AA3E72"/>
    <w:rsid w:val="00AA5A9A"/>
    <w:rsid w:val="00AE4FDC"/>
    <w:rsid w:val="00B11CBA"/>
    <w:rsid w:val="00B217B1"/>
    <w:rsid w:val="00B36879"/>
    <w:rsid w:val="00B60B0B"/>
    <w:rsid w:val="00B64177"/>
    <w:rsid w:val="00B655B5"/>
    <w:rsid w:val="00BE5CF7"/>
    <w:rsid w:val="00C125E8"/>
    <w:rsid w:val="00C14041"/>
    <w:rsid w:val="00C262DB"/>
    <w:rsid w:val="00C528DB"/>
    <w:rsid w:val="00C61044"/>
    <w:rsid w:val="00C61193"/>
    <w:rsid w:val="00C64675"/>
    <w:rsid w:val="00CB5562"/>
    <w:rsid w:val="00D103D2"/>
    <w:rsid w:val="00D23396"/>
    <w:rsid w:val="00D74438"/>
    <w:rsid w:val="00D80D70"/>
    <w:rsid w:val="00DA1AC5"/>
    <w:rsid w:val="00DA7D64"/>
    <w:rsid w:val="00DD0E1C"/>
    <w:rsid w:val="00E00108"/>
    <w:rsid w:val="00E4686A"/>
    <w:rsid w:val="00E5237F"/>
    <w:rsid w:val="00E755CA"/>
    <w:rsid w:val="00E907DD"/>
    <w:rsid w:val="00EA16D7"/>
    <w:rsid w:val="00EB1939"/>
    <w:rsid w:val="00EB5B5B"/>
    <w:rsid w:val="00F04FBB"/>
    <w:rsid w:val="00F40AF7"/>
    <w:rsid w:val="00F6188D"/>
    <w:rsid w:val="00F627E7"/>
    <w:rsid w:val="00F80CE8"/>
    <w:rsid w:val="00F93795"/>
    <w:rsid w:val="00FA3C49"/>
    <w:rsid w:val="00FA7138"/>
    <w:rsid w:val="00FE43C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DATTICA_CONTRATTI\3%20-%20RICERCATORI%20TD\modelli%20bandi\modelli%20bandi%20OK\bandi%202016%20req%20solo%20dottorato%20pubb%20elettron%20equipollenza\Sr%20ALLEGATI%20A%20-%20B%20NEW%20con%20abilitazione%20medica%20-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ALLEGATI A - B NEW con abilitazione medica - .dotx</Template>
  <TotalTime>1</TotalTime>
  <Pages>6</Pages>
  <Words>1189</Words>
  <Characters>8250</Characters>
  <Application>Microsoft Office Word</Application>
  <DocSecurity>8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2015-07-03T11:18:00Z</cp:lastPrinted>
  <dcterms:created xsi:type="dcterms:W3CDTF">2016-06-13T09:44:00Z</dcterms:created>
  <dcterms:modified xsi:type="dcterms:W3CDTF">2016-06-13T11:15:00Z</dcterms:modified>
</cp:coreProperties>
</file>